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Default="002C5665" w:rsidP="00186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</w:t>
      </w:r>
      <w:r w:rsidR="0018670D">
        <w:rPr>
          <w:rFonts w:ascii="Times New Roman" w:hAnsi="Times New Roman" w:cs="Times New Roman"/>
          <w:b/>
          <w:sz w:val="28"/>
          <w:szCs w:val="24"/>
        </w:rPr>
        <w:t>ё</w:t>
      </w:r>
      <w:r w:rsidRPr="002C5665">
        <w:rPr>
          <w:rFonts w:ascii="Times New Roman" w:hAnsi="Times New Roman" w:cs="Times New Roman"/>
          <w:b/>
          <w:sz w:val="28"/>
          <w:szCs w:val="24"/>
        </w:rPr>
        <w:t>ма свободной для технологического присоединения потребителей трансформаторной мощности с указанием текущего объ</w:t>
      </w:r>
      <w:r w:rsidR="0018670D">
        <w:rPr>
          <w:rFonts w:ascii="Times New Roman" w:hAnsi="Times New Roman" w:cs="Times New Roman"/>
          <w:b/>
          <w:sz w:val="28"/>
          <w:szCs w:val="24"/>
        </w:rPr>
        <w:t>ё</w:t>
      </w:r>
      <w:r w:rsidRPr="002C5665">
        <w:rPr>
          <w:rFonts w:ascii="Times New Roman" w:hAnsi="Times New Roman" w:cs="Times New Roman"/>
          <w:b/>
          <w:sz w:val="28"/>
          <w:szCs w:val="24"/>
        </w:rPr>
        <w:t>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кВ и выше за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квартал 202</w:t>
      </w:r>
      <w:r w:rsidR="0018670D">
        <w:rPr>
          <w:rFonts w:ascii="Times New Roman" w:hAnsi="Times New Roman" w:cs="Times New Roman"/>
          <w:b/>
          <w:sz w:val="28"/>
          <w:szCs w:val="24"/>
        </w:rPr>
        <w:t>2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18670D" w:rsidRPr="006D1EE2" w:rsidRDefault="0018670D" w:rsidP="00186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E1DFF" w:rsidRPr="009E1DFF" w:rsidRDefault="0018670D" w:rsidP="001867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Свободный объё</w:t>
      </w:r>
      <w:r w:rsidR="00F46635" w:rsidRPr="0009123A">
        <w:rPr>
          <w:rFonts w:ascii="Times New Roman" w:hAnsi="Times New Roman" w:cs="Times New Roman"/>
          <w:sz w:val="28"/>
        </w:rPr>
        <w:t>м мощности для технологического присоединения потребителей трансф</w:t>
      </w:r>
      <w:r w:rsidR="006D1EE2">
        <w:rPr>
          <w:rFonts w:ascii="Times New Roman" w:hAnsi="Times New Roman" w:cs="Times New Roman"/>
          <w:sz w:val="28"/>
        </w:rPr>
        <w:t>орматорной мощности на «ПО «Полё</w:t>
      </w:r>
      <w:bookmarkStart w:id="0" w:name="_GoBack"/>
      <w:bookmarkEnd w:id="0"/>
      <w:r w:rsidR="00F46635" w:rsidRPr="0009123A">
        <w:rPr>
          <w:rFonts w:ascii="Times New Roman" w:hAnsi="Times New Roman" w:cs="Times New Roman"/>
          <w:sz w:val="28"/>
        </w:rPr>
        <w:t>т» отсутствует</w:t>
      </w:r>
      <w:r w:rsidR="009E1DFF">
        <w:rPr>
          <w:rFonts w:ascii="Times New Roman" w:hAnsi="Times New Roman" w:cs="Times New Roman"/>
          <w:sz w:val="28"/>
          <w:szCs w:val="24"/>
        </w:rPr>
        <w:t>.</w:t>
      </w:r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5"/>
    <w:rsid w:val="000D34E5"/>
    <w:rsid w:val="0018670D"/>
    <w:rsid w:val="002B1768"/>
    <w:rsid w:val="002C5665"/>
    <w:rsid w:val="002C724A"/>
    <w:rsid w:val="006D1EE2"/>
    <w:rsid w:val="009E1DFF"/>
    <w:rsid w:val="00E20C9D"/>
    <w:rsid w:val="00E91AFB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7607"/>
  <w15:chartTrackingRefBased/>
  <w15:docId w15:val="{6F6873E6-DCCE-458A-BF00-D36E5E2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6649887E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Измайлова Людмила Геннадьевна</cp:lastModifiedBy>
  <cp:revision>3</cp:revision>
  <dcterms:created xsi:type="dcterms:W3CDTF">2020-08-21T02:57:00Z</dcterms:created>
  <dcterms:modified xsi:type="dcterms:W3CDTF">2022-03-23T09:12:00Z</dcterms:modified>
</cp:coreProperties>
</file>